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293F" w14:textId="745B976E" w:rsidR="00960391" w:rsidRPr="00116B0B" w:rsidRDefault="0094610B" w:rsidP="00960391">
      <w:pPr>
        <w:pStyle w:val="Heading2"/>
        <w:rPr>
          <w:lang w:val="cy-GB"/>
        </w:rPr>
      </w:pPr>
      <w:r w:rsidRPr="00116B0B">
        <w:rPr>
          <w:lang w:val="cy-GB"/>
        </w:rPr>
        <w:t>Ffurflen Fonitro Cydraddoldeb</w:t>
      </w:r>
    </w:p>
    <w:p w14:paraId="05FF0E3E" w14:textId="248E30AE" w:rsidR="0094610B" w:rsidRPr="00116B0B" w:rsidRDefault="0094610B" w:rsidP="00960391">
      <w:pPr>
        <w:pStyle w:val="BodyText"/>
        <w:rPr>
          <w:lang w:val="cy-GB"/>
        </w:rPr>
      </w:pPr>
      <w:r w:rsidRPr="00116B0B">
        <w:rPr>
          <w:lang w:val="cy-GB"/>
        </w:rPr>
        <w:t xml:space="preserve">Bydd CNC yn defnyddio ac yn cadw’r wybodaeth fyddwch yn ei rhoi yn unol â’r Rheoliad Cyffredinol ar Ddiogelu </w:t>
      </w:r>
      <w:r w:rsidR="00FD5ED3" w:rsidRPr="00116B0B">
        <w:rPr>
          <w:lang w:val="cy-GB"/>
        </w:rPr>
        <w:t xml:space="preserve">Data </w:t>
      </w:r>
      <w:r w:rsidRPr="00116B0B">
        <w:rPr>
          <w:lang w:val="cy-GB"/>
        </w:rPr>
        <w:t>(GDPR).</w:t>
      </w:r>
    </w:p>
    <w:p w14:paraId="3C410DC2" w14:textId="791BA2F0" w:rsidR="00960391" w:rsidRPr="00116B0B" w:rsidRDefault="0094610B" w:rsidP="00960391">
      <w:pPr>
        <w:pStyle w:val="BodyText"/>
        <w:rPr>
          <w:lang w:val="cy-GB"/>
        </w:rPr>
      </w:pPr>
      <w:r w:rsidRPr="00116B0B">
        <w:rPr>
          <w:lang w:val="cy-GB"/>
        </w:rPr>
        <w:t>Am ragor o wybodaeth am sut mae CNC yn prosesu data personol a gwybodaeth am eich hawliau, darllenwch yr</w:t>
      </w:r>
      <w:r w:rsidR="00960391" w:rsidRPr="00116B0B">
        <w:rPr>
          <w:lang w:val="cy-GB"/>
        </w:rPr>
        <w:t xml:space="preserve"> </w:t>
      </w:r>
      <w:hyperlink r:id="rId13" w:history="1">
        <w:r w:rsidRPr="00116B0B">
          <w:rPr>
            <w:rStyle w:val="Hyperlink"/>
            <w:color w:val="auto"/>
            <w:lang w:val="cy-GB"/>
          </w:rPr>
          <w:t>hysbysiad preifatrwydd</w:t>
        </w:r>
      </w:hyperlink>
      <w:r w:rsidR="00960391" w:rsidRPr="00116B0B">
        <w:rPr>
          <w:color w:val="auto"/>
          <w:lang w:val="cy-GB"/>
        </w:rPr>
        <w:t xml:space="preserve"> </w:t>
      </w:r>
      <w:r w:rsidRPr="00116B0B">
        <w:rPr>
          <w:lang w:val="cy-GB"/>
        </w:rPr>
        <w:t>ar ein gwefan.</w:t>
      </w:r>
      <w:r w:rsidR="00960391" w:rsidRPr="00116B0B">
        <w:rPr>
          <w:lang w:val="cy-GB"/>
        </w:rPr>
        <w:t xml:space="preserve"> </w:t>
      </w:r>
    </w:p>
    <w:p w14:paraId="7C890E19" w14:textId="3715F4E9" w:rsidR="00960391" w:rsidRPr="00116B0B" w:rsidRDefault="004515BD" w:rsidP="00960391">
      <w:pPr>
        <w:pStyle w:val="BodyText"/>
        <w:rPr>
          <w:lang w:val="cy-GB"/>
        </w:rPr>
      </w:pPr>
      <w:r>
        <w:rPr>
          <w:rFonts w:eastAsia="Times New Roman"/>
          <w:lang w:val="cy-GB"/>
        </w:rPr>
        <w:t xml:space="preserve">Gwyddwn y byddai’n well gan rai i beidio â chwblhau ffurflenni monitro cydraddoldeb - naill ai oherwydd eu bod yn ofni y byddai’r wybodaeth yn cael ei chamddefnyddio, neu eu bod yn ystyried natur rhai o’r cwestiynau yn hynod bersonol. Hoffem </w:t>
      </w:r>
      <w:r w:rsidR="00D15AF2">
        <w:rPr>
          <w:rFonts w:eastAsia="Times New Roman"/>
          <w:lang w:val="cy-GB"/>
        </w:rPr>
        <w:t>dawelu eich meddwl</w:t>
      </w:r>
      <w:r>
        <w:rPr>
          <w:rFonts w:eastAsia="Times New Roman"/>
          <w:lang w:val="cy-GB"/>
        </w:rPr>
        <w:t>. Gallwn eich sicrhau y bydd y wybodaeth yn cael ei chadw yn gyfrinachol ac yn ddienw.</w:t>
      </w:r>
    </w:p>
    <w:p w14:paraId="30EED73C" w14:textId="28978515" w:rsidR="00960391" w:rsidRPr="00116B0B" w:rsidRDefault="00BB1F53" w:rsidP="00960391">
      <w:pPr>
        <w:pStyle w:val="BodyText"/>
        <w:rPr>
          <w:lang w:val="cy-GB"/>
        </w:rPr>
      </w:pPr>
      <w:r w:rsidRPr="00116B0B">
        <w:rPr>
          <w:lang w:val="cy-GB"/>
        </w:rPr>
        <w:t>Mae’r holl wybodaeth yn gwbl gyfrinachol ac at ddibenion ystadegol YN UNIG i sicrhau bod polisïau yn cael eu defnyddio’n deg; bydd yn cael ei rhannu gyda nifer cyfyngedig o staff awdurdodedig yn unig.</w:t>
      </w:r>
      <w:r w:rsidR="00960391" w:rsidRPr="00116B0B">
        <w:rPr>
          <w:lang w:val="cy-GB"/>
        </w:rPr>
        <w:t xml:space="preserve"> </w:t>
      </w:r>
    </w:p>
    <w:p w14:paraId="55C3DFE7" w14:textId="2F3D9A09" w:rsidR="00960391" w:rsidRPr="00116B0B" w:rsidRDefault="004515BD" w:rsidP="00960391">
      <w:pPr>
        <w:pStyle w:val="BodyText"/>
        <w:rPr>
          <w:lang w:val="cy-GB"/>
        </w:rPr>
      </w:pPr>
      <w:r>
        <w:rPr>
          <w:rFonts w:eastAsia="Times New Roman"/>
          <w:lang w:val="cy-GB"/>
        </w:rPr>
        <w:t>Ni fyddwn yn gwahaniaethu yn erbyn unigolion fydd yn dewis peidio â chwblhau’r ffurflen. Fodd bynnag, rydym ni’n awyddus i gymaint o bobl ag y bo modd gytuno i’n helpu i fesur ein proffil demograffig / amrywiaeth - gan ei fod yn bwysig i 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391" w:rsidRPr="00116B0B" w14:paraId="34C1E67D" w14:textId="77777777" w:rsidTr="00D358C5">
        <w:tc>
          <w:tcPr>
            <w:tcW w:w="9628" w:type="dxa"/>
          </w:tcPr>
          <w:p w14:paraId="7C3C6A2B" w14:textId="426FDE5C" w:rsidR="00960391" w:rsidRPr="00116B0B" w:rsidRDefault="00116B0B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grŵp oedran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-1972442568"/>
                <w:placeholder>
                  <w:docPart w:val="ED6C6412972445E7824A32E76602A944"/>
                </w:placeholder>
                <w:showingPlcHdr/>
                <w:comboBox>
                  <w:listItem w:value="Dewiswch"/>
                  <w:listItem w:displayText="16-24" w:value="16-24"/>
                  <w:listItem w:displayText="25-34" w:value="25-34"/>
                  <w:listItem w:displayText="35-44" w:value="35-44"/>
                  <w:listItem w:displayText="45-54" w:value="45-54"/>
                  <w:listItem w:displayText="55-64" w:value="55-64"/>
                  <w:listItem w:displayText="65 +" w:value="65 +"/>
                  <w:listItem w:displayText="Byddai'n well gen i beidio â dweud" w:value="Byddai'n well gen i beidio â dweud"/>
                </w:comboBox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</w:tc>
      </w:tr>
      <w:tr w:rsidR="00960391" w:rsidRPr="00116B0B" w14:paraId="38EF2FAF" w14:textId="77777777" w:rsidTr="00D358C5">
        <w:trPr>
          <w:trHeight w:val="1692"/>
        </w:trPr>
        <w:tc>
          <w:tcPr>
            <w:tcW w:w="9628" w:type="dxa"/>
          </w:tcPr>
          <w:p w14:paraId="0DB419F6" w14:textId="17BBE658" w:rsidR="00960391" w:rsidRPr="00116B0B" w:rsidRDefault="006811C7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rhywedd</w:t>
            </w:r>
            <w:r w:rsidR="00960391" w:rsidRPr="00116B0B">
              <w:rPr>
                <w:lang w:val="cy-GB"/>
              </w:rPr>
              <w:t xml:space="preserve">? </w:t>
            </w:r>
            <w:sdt>
              <w:sdtPr>
                <w:rPr>
                  <w:rFonts w:cs="Arial"/>
                  <w:lang w:val="cy-GB"/>
                </w:rPr>
                <w:id w:val="-1961789145"/>
                <w:placeholder>
                  <w:docPart w:val="D8C387B5251A468E9E77CC4816C70958"/>
                </w:placeholder>
                <w:showingPlcHdr/>
                <w:dropDownList>
                  <w:listItem w:value="Dewiswch"/>
                  <w:listItem w:displayText="Benywaidd" w:value="Benywaidd"/>
                  <w:listItem w:displayText="Gwrywaidd" w:value="Gwrywaidd"/>
                  <w:listItem w:displayText="Anneuaidd" w:value="Anneuaidd"/>
                  <w:listItem w:displayText="Mae'n well gen i ddefnyddio fy nherm fy hun" w:value="Mae'n well gen i ddefnyddio fy nherm fy hun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5154AFF5" w14:textId="6309C6FB" w:rsidR="00960391" w:rsidRPr="00116B0B" w:rsidRDefault="004F7924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Os byddai’n well gennych ddefnyddio eich term eich hun, rhowch ddisgrifiad yma:</w:t>
            </w:r>
          </w:p>
        </w:tc>
      </w:tr>
      <w:tr w:rsidR="00960391" w:rsidRPr="00116B0B" w14:paraId="1CAB8432" w14:textId="77777777" w:rsidTr="00D358C5">
        <w:trPr>
          <w:trHeight w:val="591"/>
        </w:trPr>
        <w:tc>
          <w:tcPr>
            <w:tcW w:w="9628" w:type="dxa"/>
          </w:tcPr>
          <w:p w14:paraId="4B0512B5" w14:textId="59596EA8" w:rsidR="00960391" w:rsidRPr="00116B0B" w:rsidRDefault="004F7924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 xml:space="preserve">A yw eich hunaniaeth </w:t>
            </w:r>
            <w:r w:rsidR="00D465A1">
              <w:rPr>
                <w:lang w:val="cy-GB"/>
              </w:rPr>
              <w:t>rhywedd</w:t>
            </w:r>
            <w:r>
              <w:rPr>
                <w:lang w:val="cy-GB"/>
              </w:rPr>
              <w:t xml:space="preserve"> yr un fath â’r rhywedd a roddwyd i chi ar eich genedigaeth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-2083825335"/>
                <w:placeholder>
                  <w:docPart w:val="9301A6B7FE724627A4591DFEFBEE7775"/>
                </w:placeholder>
                <w:showingPlcHdr/>
                <w:dropDownList>
                  <w:listItem w:value="Dewiswch"/>
                  <w:listItem w:displayText="Ydy" w:value="Ydy"/>
                  <w:listItem w:displayText="Nac ydy" w:value="Nac ydy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</w:tc>
      </w:tr>
      <w:tr w:rsidR="00960391" w:rsidRPr="00116B0B" w14:paraId="15000F45" w14:textId="77777777" w:rsidTr="00D358C5">
        <w:trPr>
          <w:trHeight w:val="416"/>
        </w:trPr>
        <w:tc>
          <w:tcPr>
            <w:tcW w:w="9628" w:type="dxa"/>
          </w:tcPr>
          <w:p w14:paraId="7AFB2EDA" w14:textId="6E603578" w:rsidR="00960391" w:rsidRPr="00116B0B" w:rsidRDefault="007D1811" w:rsidP="00A23F4C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Ydych chi’n briod neu mewn partneriaeth sifil ar hyn o bryd</w:t>
            </w:r>
            <w:r w:rsidR="00960391" w:rsidRPr="00116B0B">
              <w:rPr>
                <w:rFonts w:ascii="Arial" w:hAnsi="Arial" w:cs="Arial"/>
                <w:lang w:val="cy-GB"/>
              </w:rPr>
              <w:t>?</w:t>
            </w:r>
            <w:r w:rsidR="00960391" w:rsidRPr="00116B0B">
              <w:rPr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val="cy-GB"/>
                </w:rPr>
                <w:id w:val="1433852530"/>
                <w:placeholder>
                  <w:docPart w:val="9C029A791FAE4AE9B309A0CA37BDEE7F"/>
                </w:placeholder>
                <w:showingPlcHdr/>
                <w:dropDownList>
                  <w:listItem w:value="Dewiswch"/>
                  <w:listItem w:displayText="Ydw" w:value="Ydw"/>
                  <w:listItem w:displayText="Nac ydw" w:value="Nac ydw"/>
                  <w:listItem w:displayText="Byddai'n well gen i beidio â dweud" w:value="Byddai'n well gen i beidio â dweud"/>
                </w:dropDownList>
              </w:sdtPr>
              <w:sdtEndPr>
                <w:rPr>
                  <w:rFonts w:ascii="Times New Roman" w:hAnsi="Times New Roman"/>
                  <w:color w:val="auto"/>
                </w:rPr>
              </w:sdtEndPr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ascii="Arial" w:hAnsi="Arial"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11416659" w14:textId="77777777" w:rsidR="00960391" w:rsidRPr="00116B0B" w:rsidRDefault="00960391" w:rsidP="00A23F4C">
            <w:pPr>
              <w:rPr>
                <w:lang w:val="cy-GB"/>
              </w:rPr>
            </w:pPr>
          </w:p>
        </w:tc>
      </w:tr>
      <w:tr w:rsidR="00960391" w:rsidRPr="00116B0B" w14:paraId="2D68B387" w14:textId="77777777" w:rsidTr="00D358C5">
        <w:trPr>
          <w:trHeight w:val="1692"/>
        </w:trPr>
        <w:tc>
          <w:tcPr>
            <w:tcW w:w="9628" w:type="dxa"/>
          </w:tcPr>
          <w:p w14:paraId="3E56809D" w14:textId="0715F145" w:rsidR="00960391" w:rsidRPr="00116B0B" w:rsidRDefault="00F939A9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tueddiad rhywiol</w:t>
            </w:r>
            <w:r w:rsidR="00960391" w:rsidRPr="00116B0B">
              <w:rPr>
                <w:lang w:val="cy-GB"/>
              </w:rPr>
              <w:t xml:space="preserve">? </w:t>
            </w:r>
            <w:sdt>
              <w:sdtPr>
                <w:rPr>
                  <w:rFonts w:cs="Arial"/>
                  <w:lang w:val="cy-GB"/>
                </w:rPr>
                <w:id w:val="-45678161"/>
                <w:placeholder>
                  <w:docPart w:val="755D54A0B57B43B1AF1C6B276FF4F2E6"/>
                </w:placeholder>
                <w:showingPlcHdr/>
                <w:dropDownList>
                  <w:listItem w:value="Dewiswch"/>
                  <w:listItem w:displayText="Deurywiol" w:value="Deurywiol"/>
                  <w:listItem w:displayText="Dyn Hoyw" w:value="Dyn Hoyw"/>
                  <w:listItem w:displayText="Dynes hoyw / lesbiaidd" w:value="Dynes hoyw / lesbiaidd"/>
                  <w:listItem w:displayText="Heterorywiol" w:value="Heterorywiol"/>
                  <w:listItem w:displayText="Byddai'n well gen i ddefnyddio fy nherm fy hun" w:value="Byddai'n well gen i ddefnyddio fy nherm fy hun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6F4DD4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1790E9DE" w14:textId="5A467C96" w:rsidR="00960391" w:rsidRPr="00116B0B" w:rsidRDefault="006811C7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Os byddai’n well gennych ddefnyddio eich term eich hun, rhowch ddisgrifiad yma:</w:t>
            </w:r>
          </w:p>
        </w:tc>
      </w:tr>
      <w:tr w:rsidR="00960391" w:rsidRPr="00116B0B" w14:paraId="6016384E" w14:textId="77777777" w:rsidTr="00D358C5">
        <w:trPr>
          <w:trHeight w:val="558"/>
        </w:trPr>
        <w:tc>
          <w:tcPr>
            <w:tcW w:w="9628" w:type="dxa"/>
          </w:tcPr>
          <w:p w14:paraId="24BC1FA1" w14:textId="56FF6235" w:rsidR="00960391" w:rsidRPr="00116B0B" w:rsidRDefault="006811C7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Ydych chi’n ystyried eich hun yn anabl</w:t>
            </w:r>
            <w:r w:rsidR="00960391" w:rsidRPr="00116B0B">
              <w:rPr>
                <w:lang w:val="cy-GB"/>
              </w:rPr>
              <w:t>?</w:t>
            </w:r>
            <w:r w:rsidR="00DF1ED7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1692792017"/>
                <w:placeholder>
                  <w:docPart w:val="A5A3707650104F409FBEFD14BF3B311D"/>
                </w:placeholder>
                <w:showingPlcHdr/>
                <w:dropDownList>
                  <w:listItem w:value="Dewiswch"/>
                  <w:listItem w:displayText="Ydw" w:value="Ydw"/>
                  <w:listItem w:displayText="Nac ydw" w:value="Nac ydw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>
                  <w:rPr>
                    <w:rStyle w:val="PlaceholderText"/>
                    <w:color w:val="000000" w:themeColor="text1"/>
                  </w:rPr>
                  <w:t>Dewiswch</w:t>
                </w:r>
                <w:r w:rsidR="00DF1ED7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  <w:r w:rsidR="00960391" w:rsidRPr="00116B0B">
              <w:rPr>
                <w:rFonts w:cs="Arial"/>
                <w:lang w:val="cy-GB"/>
              </w:rPr>
              <w:t xml:space="preserve"> </w:t>
            </w:r>
          </w:p>
        </w:tc>
      </w:tr>
      <w:tr w:rsidR="00960391" w:rsidRPr="00116B0B" w14:paraId="35C910A8" w14:textId="77777777" w:rsidTr="00D358C5">
        <w:trPr>
          <w:trHeight w:val="1692"/>
        </w:trPr>
        <w:tc>
          <w:tcPr>
            <w:tcW w:w="9628" w:type="dxa"/>
          </w:tcPr>
          <w:p w14:paraId="4F7AF9DA" w14:textId="4D5D099A" w:rsidR="00960391" w:rsidRPr="00116B0B" w:rsidRDefault="00B76DF6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lastRenderedPageBreak/>
              <w:t>Beth yw eich ethnigrwydd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-141735707"/>
                <w:placeholder>
                  <w:docPart w:val="1E27E65D5C32471F843562281EF848D7"/>
                </w:placeholder>
                <w:showingPlcHdr/>
                <w:dropDownList>
                  <w:listItem w:value="Dewiswch"/>
                  <w:listItem w:displayText="Arabaidd" w:value="Arabaidd"/>
                  <w:listItem w:displayText="Asiaidd neu Asiaidd Prydeinig: Indiaidd" w:value="Asiaidd neu Asiaidd Prydeinig: Indiaidd"/>
                  <w:listItem w:displayText="Asiaidd neu Asiaidd Prydeinig: Pacistanaidd" w:value="Asiaidd neu Asiaidd Prydeinig: Pacistanaidd"/>
                  <w:listItem w:displayText="Asiaidd neu Asiaidd Prydeinig: Bangladeshaidd" w:value="Asiaidd neu Asiaidd Prydeinig: Bangladeshaidd"/>
                  <w:listItem w:displayText="Asiaidd neu Asiaidd Prydeinig: Tsieniaidd" w:value="Asiaidd neu Asiaidd Prydeinig: Tsieniaidd"/>
                  <w:listItem w:displayText="Asiaidd neu Asiaidd Prydeinig: Arall" w:value="Asiaidd neu Asiaidd Prydeinig: Arall"/>
                  <w:listItem w:displayText="Du neu Du Prydeinig: Affricanaidd" w:value="Du neu Du Prydeinig: Affricanaidd"/>
                  <w:listItem w:displayText="Du neu Du Prydeinig: Caribïaidd" w:value="Du neu Du Prydeinig: Caribïaidd"/>
                  <w:listItem w:displayText="Du neu Du Prydeinig: Arall" w:value="Du neu Du Prydeinig: Arall"/>
                  <w:listItem w:displayText="Cymysg: Gwyn ac Asiaidd" w:value="Cymysg: Gwyn ac Asiaidd"/>
                  <w:listItem w:displayText="Cymysg: Gwyn a Du Affricanaidd" w:value="Cymysg: Gwyn a Du Affricanaidd"/>
                  <w:listItem w:displayText="Cymysg: Gwyn a Du Caribïaidd" w:value="Cymysg: Gwyn a Du Caribïaidd"/>
                  <w:listItem w:displayText="Cymysg: Arall" w:value="Cymysg: Arall"/>
                  <w:listItem w:displayText="Gwyn: Prydeinig" w:value="Gwyn: Prydeinig"/>
                  <w:listItem w:displayText="Gwyn: Gwyddelig" w:value="Gwyn: Gwyddelig"/>
                  <w:listItem w:displayText="Gwyn: Sipsi neu Deithiwr Gwyddelig" w:value="Gwyn: Sipsi neu Deithiwr Gwyddelig"/>
                  <w:listItem w:displayText="Gwyn: Arall" w:value="Gwyn: Arall"/>
                  <w:listItem w:displayText="Arall" w:value="Arall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3BD00127" w14:textId="1B2443C9" w:rsidR="00960391" w:rsidRPr="00116B0B" w:rsidRDefault="004F02E0" w:rsidP="00A23F4C">
            <w:pPr>
              <w:pStyle w:val="BodyText"/>
              <w:rPr>
                <w:lang w:val="cy-GB"/>
              </w:rPr>
            </w:pPr>
            <w:r w:rsidRPr="004F02E0">
              <w:rPr>
                <w:lang w:val="cy-GB"/>
              </w:rPr>
              <w:t>Os ydych chi wedi nodi ‘arall’ rhowch ddisgrifiad yma</w:t>
            </w:r>
            <w:r w:rsidR="00960391" w:rsidRPr="00116B0B">
              <w:rPr>
                <w:lang w:val="cy-GB"/>
              </w:rPr>
              <w:t>:</w:t>
            </w:r>
          </w:p>
        </w:tc>
      </w:tr>
      <w:tr w:rsidR="00960391" w:rsidRPr="00116B0B" w14:paraId="3608FB2D" w14:textId="77777777" w:rsidTr="00D358C5">
        <w:trPr>
          <w:trHeight w:val="1692"/>
        </w:trPr>
        <w:tc>
          <w:tcPr>
            <w:tcW w:w="9628" w:type="dxa"/>
          </w:tcPr>
          <w:p w14:paraId="7D90CE8D" w14:textId="3EC114D7" w:rsidR="00960391" w:rsidRPr="00116B0B" w:rsidRDefault="00075FCE" w:rsidP="00A23F4C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Beth yw eich crefydd, cred neu ddiffyg cred</w:t>
            </w:r>
            <w:r w:rsidR="00960391" w:rsidRPr="00116B0B">
              <w:rPr>
                <w:lang w:val="cy-GB"/>
              </w:rPr>
              <w:t>?</w:t>
            </w:r>
            <w:r w:rsidR="00960391" w:rsidRPr="00116B0B">
              <w:rPr>
                <w:rFonts w:cs="Arial"/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cy-GB"/>
                </w:rPr>
                <w:id w:val="-683213853"/>
                <w:placeholder>
                  <w:docPart w:val="0A7199654E5E41F4A4A5808B8949F943"/>
                </w:placeholder>
                <w:showingPlcHdr/>
                <w:dropDownList>
                  <w:listItem w:value="Dewiswch"/>
                  <w:listItem w:displayText="Bwdhaeth" w:value="Bwdhaeth"/>
                  <w:listItem w:displayText="Cristnogaeth" w:value="Cristnogaeth"/>
                  <w:listItem w:displayText="Hindŵaeth" w:value="Hindŵaeth"/>
                  <w:listItem w:displayText="Iddewig" w:value="Iddewig"/>
                  <w:listItem w:displayText="Moslemaidd" w:value="Moslemaidd"/>
                  <w:listItem w:displayText="Dim crefydd" w:value="Dim crefydd"/>
                  <w:listItem w:displayText="Siciaeth" w:value="Siciaeth"/>
                  <w:listItem w:displayText="Arall" w:value="Arall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>
                  <w:rPr>
                    <w:rStyle w:val="PlaceholderText"/>
                    <w:color w:val="000000" w:themeColor="text1"/>
                  </w:rPr>
                  <w:t>Dewiswch</w:t>
                </w:r>
                <w:r w:rsidR="00960391" w:rsidRPr="00116B0B">
                  <w:rPr>
                    <w:rStyle w:val="PlaceholderText"/>
                    <w:rFonts w:cs="Arial"/>
                    <w:color w:val="000000" w:themeColor="text1"/>
                    <w:lang w:val="cy-GB"/>
                  </w:rPr>
                  <w:t>.</w:t>
                </w:r>
              </w:sdtContent>
            </w:sdt>
          </w:p>
          <w:p w14:paraId="3750E90A" w14:textId="5C6ED093" w:rsidR="00960391" w:rsidRPr="00116B0B" w:rsidRDefault="00483DD4" w:rsidP="00A23F4C">
            <w:pPr>
              <w:pStyle w:val="BodyText"/>
              <w:rPr>
                <w:lang w:val="cy-GB"/>
              </w:rPr>
            </w:pPr>
            <w:r w:rsidRPr="00483DD4">
              <w:rPr>
                <w:lang w:val="cy-GB"/>
              </w:rPr>
              <w:t>Os ydych chi wedi nodi ‘arall’ rhowch ddisgrifiad yma</w:t>
            </w:r>
            <w:r w:rsidR="00960391" w:rsidRPr="00116B0B">
              <w:rPr>
                <w:lang w:val="cy-GB"/>
              </w:rPr>
              <w:t>:</w:t>
            </w:r>
          </w:p>
        </w:tc>
      </w:tr>
      <w:tr w:rsidR="00960391" w:rsidRPr="00116B0B" w14:paraId="2BF07BB1" w14:textId="77777777" w:rsidTr="00D358C5">
        <w:trPr>
          <w:trHeight w:val="473"/>
        </w:trPr>
        <w:tc>
          <w:tcPr>
            <w:tcW w:w="9628" w:type="dxa"/>
          </w:tcPr>
          <w:p w14:paraId="1198BF53" w14:textId="66A9EB26" w:rsidR="00960391" w:rsidRPr="00116B0B" w:rsidRDefault="0094610B" w:rsidP="00A23F4C">
            <w:pPr>
              <w:pStyle w:val="BodyText"/>
              <w:rPr>
                <w:lang w:val="cy-GB"/>
              </w:rPr>
            </w:pPr>
            <w:r w:rsidRPr="00116B0B">
              <w:rPr>
                <w:lang w:val="cy-GB"/>
              </w:rPr>
              <w:t>A oes gennych unrhyw gyfrifoldebau gofal?</w:t>
            </w:r>
            <w:r w:rsidR="00960391" w:rsidRPr="00116B0B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-1853103212"/>
                <w:placeholder>
                  <w:docPart w:val="D7BC24F5792E44AFBF52A6D4C7EA3787"/>
                </w:placeholder>
                <w:showingPlcHdr/>
                <w:dropDownList>
                  <w:listItem w:value="Dewiswch"/>
                  <w:listItem w:displayText="Prif ofalwr ar gyfer plant (dan 18 mlwydd oed)" w:value="Prif ofalwr ar gyfer plant (dan 18 mlwydd oed)"/>
                  <w:listItem w:displayText="Prif ofalwr ar gyfer plant anabl (dan 18 mlwydd oed)" w:value="Prif ofalwr ar gyfer plant anabl (dan 18 mlwydd oed)"/>
                  <w:listItem w:displayText="Prif ofalwr ar gyfer plant anabl (18 mlwydd oed a throsodd)" w:value="Prif ofalwr ar gyfer plant anabl (18 mlwydd oed a throsodd)"/>
                  <w:listItem w:displayText="Prif ofalwr ar gyfer person hŷn (65 mlwydd oed a throsodd)" w:value="Prif ofalwr ar gyfer person hŷn (65 mlwydd oed a throsodd)"/>
                  <w:listItem w:displayText="Gofalwr eilaidd" w:value="Gofalwr eilaidd"/>
                  <w:listItem w:displayText="Dim" w:value="Dim"/>
                  <w:listItem w:displayText="Byddai'n well gen i beidio â dweud" w:value="Byddai'n well gen i beidio â dweud"/>
                </w:dropDownList>
              </w:sdtPr>
              <w:sdtEndPr/>
              <w:sdtContent>
                <w:r w:rsidR="00DF1ED7" w:rsidRPr="00D465A1">
                  <w:rPr>
                    <w:rStyle w:val="PlaceholderText"/>
                    <w:color w:val="000000" w:themeColor="text1"/>
                    <w:lang w:val="cy-GB"/>
                  </w:rPr>
                  <w:t>Dewiswch</w:t>
                </w:r>
                <w:r w:rsidR="00960391" w:rsidRPr="00116B0B">
                  <w:rPr>
                    <w:rStyle w:val="PlaceholderText"/>
                    <w:color w:val="000000" w:themeColor="text1"/>
                    <w:lang w:val="cy-GB"/>
                  </w:rPr>
                  <w:t>.</w:t>
                </w:r>
              </w:sdtContent>
            </w:sdt>
          </w:p>
        </w:tc>
      </w:tr>
    </w:tbl>
    <w:p w14:paraId="43C5F30B" w14:textId="4791598E" w:rsidR="00960391" w:rsidRPr="00116B0B" w:rsidRDefault="0094610B" w:rsidP="00960391">
      <w:pPr>
        <w:pStyle w:val="BodyText"/>
        <w:jc w:val="center"/>
        <w:rPr>
          <w:lang w:val="cy-GB"/>
        </w:rPr>
      </w:pPr>
      <w:r w:rsidRPr="00116B0B">
        <w:rPr>
          <w:lang w:val="cy-GB"/>
        </w:rPr>
        <w:t>Diolch i chi am gymryd eich amser i gwblhau’r ffurflen hon</w:t>
      </w:r>
      <w:r w:rsidR="00960391" w:rsidRPr="00116B0B">
        <w:rPr>
          <w:lang w:val="cy-GB"/>
        </w:rPr>
        <w:t>.</w:t>
      </w:r>
    </w:p>
    <w:p w14:paraId="1C09BA40" w14:textId="713F20D0" w:rsidR="00960391" w:rsidRPr="00116B0B" w:rsidRDefault="0094610B" w:rsidP="00960391">
      <w:pPr>
        <w:pStyle w:val="BodyText"/>
        <w:jc w:val="center"/>
        <w:rPr>
          <w:sz w:val="28"/>
          <w:lang w:val="cy-GB"/>
        </w:rPr>
      </w:pPr>
      <w:r w:rsidRPr="00116B0B">
        <w:rPr>
          <w:lang w:val="cy-GB"/>
        </w:rPr>
        <w:t>Rydych chi wedi’n cynorthwyo i fonitro ein hymrwymiad parhaus i drin pawb yn gyfartal – yn unol â’u gallu i wneud y gwaith yn unig</w:t>
      </w:r>
      <w:r w:rsidR="00960391" w:rsidRPr="00116B0B">
        <w:rPr>
          <w:lang w:val="cy-GB"/>
        </w:rPr>
        <w:t>.</w:t>
      </w:r>
    </w:p>
    <w:p w14:paraId="3C3AE724" w14:textId="77777777" w:rsidR="00960391" w:rsidRPr="00116B0B" w:rsidRDefault="00960391" w:rsidP="00960391">
      <w:pPr>
        <w:pStyle w:val="BodyText"/>
        <w:rPr>
          <w:lang w:val="cy-GB"/>
        </w:rPr>
      </w:pPr>
    </w:p>
    <w:p w14:paraId="616FDE56" w14:textId="77777777" w:rsidR="00F97524" w:rsidRPr="00116B0B" w:rsidRDefault="00F97524" w:rsidP="00F97524">
      <w:pPr>
        <w:pStyle w:val="BodyText"/>
        <w:rPr>
          <w:lang w:val="cy-GB"/>
        </w:rPr>
      </w:pPr>
      <w:bookmarkStart w:id="0" w:name="cysill"/>
      <w:bookmarkEnd w:id="0"/>
    </w:p>
    <w:sectPr w:rsidR="00F97524" w:rsidRPr="00116B0B" w:rsidSect="0063792A">
      <w:headerReference w:type="default" r:id="rId14"/>
      <w:headerReference w:type="first" r:id="rId15"/>
      <w:pgSz w:w="11906" w:h="16838" w:code="9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1F19" w14:textId="77777777" w:rsidR="00597810" w:rsidRDefault="00597810" w:rsidP="003B1B95">
      <w:r>
        <w:separator/>
      </w:r>
    </w:p>
  </w:endnote>
  <w:endnote w:type="continuationSeparator" w:id="0">
    <w:p w14:paraId="45526111" w14:textId="77777777" w:rsidR="00597810" w:rsidRDefault="0059781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1FDC" w14:textId="77777777" w:rsidR="00597810" w:rsidRDefault="00597810" w:rsidP="003B1B95">
      <w:r>
        <w:separator/>
      </w:r>
    </w:p>
  </w:footnote>
  <w:footnote w:type="continuationSeparator" w:id="0">
    <w:p w14:paraId="252F37C1" w14:textId="77777777" w:rsidR="00597810" w:rsidRDefault="0059781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39A" w14:textId="77777777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39E" w14:textId="1193438F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63B373A0" wp14:editId="7BF8DF2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cs="Times New Roman" w:hint="default"/>
          <w:color w:val="0091A5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8193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32CA6"/>
    <w:rsid w:val="0003584B"/>
    <w:rsid w:val="0006469D"/>
    <w:rsid w:val="00075FCE"/>
    <w:rsid w:val="00081B13"/>
    <w:rsid w:val="000B7C09"/>
    <w:rsid w:val="000D1041"/>
    <w:rsid w:val="000D42BC"/>
    <w:rsid w:val="000F47F1"/>
    <w:rsid w:val="0010023A"/>
    <w:rsid w:val="00111C12"/>
    <w:rsid w:val="00116B0B"/>
    <w:rsid w:val="00124C2B"/>
    <w:rsid w:val="00151752"/>
    <w:rsid w:val="00163204"/>
    <w:rsid w:val="001658A8"/>
    <w:rsid w:val="001E1814"/>
    <w:rsid w:val="001E34B7"/>
    <w:rsid w:val="00204F08"/>
    <w:rsid w:val="00227FCF"/>
    <w:rsid w:val="002310C5"/>
    <w:rsid w:val="0024267B"/>
    <w:rsid w:val="00244AAD"/>
    <w:rsid w:val="0024550F"/>
    <w:rsid w:val="0026328C"/>
    <w:rsid w:val="00295704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66E8B"/>
    <w:rsid w:val="0037188A"/>
    <w:rsid w:val="00374C45"/>
    <w:rsid w:val="003866AA"/>
    <w:rsid w:val="003A37E6"/>
    <w:rsid w:val="003A4B9C"/>
    <w:rsid w:val="003B1B95"/>
    <w:rsid w:val="003E31B8"/>
    <w:rsid w:val="00407B03"/>
    <w:rsid w:val="00421C65"/>
    <w:rsid w:val="00436A14"/>
    <w:rsid w:val="004515BD"/>
    <w:rsid w:val="004517DE"/>
    <w:rsid w:val="00483DD4"/>
    <w:rsid w:val="00491598"/>
    <w:rsid w:val="004A2C4D"/>
    <w:rsid w:val="004B4D3A"/>
    <w:rsid w:val="004B55D4"/>
    <w:rsid w:val="004C32EC"/>
    <w:rsid w:val="004D606F"/>
    <w:rsid w:val="004E070B"/>
    <w:rsid w:val="004E21FB"/>
    <w:rsid w:val="004F02E0"/>
    <w:rsid w:val="004F15CD"/>
    <w:rsid w:val="004F7924"/>
    <w:rsid w:val="00504C76"/>
    <w:rsid w:val="00505010"/>
    <w:rsid w:val="00507478"/>
    <w:rsid w:val="005118F5"/>
    <w:rsid w:val="0051775A"/>
    <w:rsid w:val="00523461"/>
    <w:rsid w:val="005364A1"/>
    <w:rsid w:val="00552D0B"/>
    <w:rsid w:val="00580178"/>
    <w:rsid w:val="00597810"/>
    <w:rsid w:val="005A0D52"/>
    <w:rsid w:val="005B301B"/>
    <w:rsid w:val="005C5EE6"/>
    <w:rsid w:val="0063792A"/>
    <w:rsid w:val="0066120C"/>
    <w:rsid w:val="00666BB5"/>
    <w:rsid w:val="006811C7"/>
    <w:rsid w:val="006B620B"/>
    <w:rsid w:val="006D6756"/>
    <w:rsid w:val="006E1121"/>
    <w:rsid w:val="006E4AA9"/>
    <w:rsid w:val="006E6741"/>
    <w:rsid w:val="006E7FA2"/>
    <w:rsid w:val="006F4DD4"/>
    <w:rsid w:val="00707251"/>
    <w:rsid w:val="00742D25"/>
    <w:rsid w:val="0075201E"/>
    <w:rsid w:val="00773040"/>
    <w:rsid w:val="00780D50"/>
    <w:rsid w:val="00783751"/>
    <w:rsid w:val="00783CEA"/>
    <w:rsid w:val="00794C61"/>
    <w:rsid w:val="007A3A12"/>
    <w:rsid w:val="007A78C9"/>
    <w:rsid w:val="007B03D9"/>
    <w:rsid w:val="007C7F2F"/>
    <w:rsid w:val="007D1811"/>
    <w:rsid w:val="007F20E8"/>
    <w:rsid w:val="00820898"/>
    <w:rsid w:val="008241EB"/>
    <w:rsid w:val="00832030"/>
    <w:rsid w:val="00842FC5"/>
    <w:rsid w:val="0084707A"/>
    <w:rsid w:val="0085223F"/>
    <w:rsid w:val="00861D04"/>
    <w:rsid w:val="00875D8F"/>
    <w:rsid w:val="008805BB"/>
    <w:rsid w:val="00881C67"/>
    <w:rsid w:val="008837A9"/>
    <w:rsid w:val="00893C8A"/>
    <w:rsid w:val="00897388"/>
    <w:rsid w:val="008A0F5F"/>
    <w:rsid w:val="008A28D6"/>
    <w:rsid w:val="008A56C7"/>
    <w:rsid w:val="008E6805"/>
    <w:rsid w:val="008F0280"/>
    <w:rsid w:val="008F11CB"/>
    <w:rsid w:val="009020F6"/>
    <w:rsid w:val="0094610B"/>
    <w:rsid w:val="0095246A"/>
    <w:rsid w:val="00960391"/>
    <w:rsid w:val="00966396"/>
    <w:rsid w:val="00967FB8"/>
    <w:rsid w:val="00977CDE"/>
    <w:rsid w:val="00995874"/>
    <w:rsid w:val="009A383A"/>
    <w:rsid w:val="009B37B8"/>
    <w:rsid w:val="009F79F4"/>
    <w:rsid w:val="00A15100"/>
    <w:rsid w:val="00A23E24"/>
    <w:rsid w:val="00A36091"/>
    <w:rsid w:val="00A63022"/>
    <w:rsid w:val="00A64662"/>
    <w:rsid w:val="00A73E72"/>
    <w:rsid w:val="00A908E3"/>
    <w:rsid w:val="00AA1C0C"/>
    <w:rsid w:val="00AA54D9"/>
    <w:rsid w:val="00AB7169"/>
    <w:rsid w:val="00AE4565"/>
    <w:rsid w:val="00AF5EC2"/>
    <w:rsid w:val="00AF7309"/>
    <w:rsid w:val="00B02CD4"/>
    <w:rsid w:val="00B26F65"/>
    <w:rsid w:val="00B300B0"/>
    <w:rsid w:val="00B322A0"/>
    <w:rsid w:val="00B329CA"/>
    <w:rsid w:val="00B54796"/>
    <w:rsid w:val="00B56355"/>
    <w:rsid w:val="00B76DF6"/>
    <w:rsid w:val="00B8223E"/>
    <w:rsid w:val="00B84A00"/>
    <w:rsid w:val="00B90A54"/>
    <w:rsid w:val="00BA4AE0"/>
    <w:rsid w:val="00BA56BA"/>
    <w:rsid w:val="00BB1F53"/>
    <w:rsid w:val="00BD3375"/>
    <w:rsid w:val="00BF4F83"/>
    <w:rsid w:val="00BF5BFD"/>
    <w:rsid w:val="00C2002D"/>
    <w:rsid w:val="00C31E03"/>
    <w:rsid w:val="00C332A7"/>
    <w:rsid w:val="00C37E1F"/>
    <w:rsid w:val="00C44639"/>
    <w:rsid w:val="00C55B14"/>
    <w:rsid w:val="00C70646"/>
    <w:rsid w:val="00C907AC"/>
    <w:rsid w:val="00CB0986"/>
    <w:rsid w:val="00CD0AA9"/>
    <w:rsid w:val="00CD4B48"/>
    <w:rsid w:val="00CE72E1"/>
    <w:rsid w:val="00CF5800"/>
    <w:rsid w:val="00D00A29"/>
    <w:rsid w:val="00D1147D"/>
    <w:rsid w:val="00D15AF2"/>
    <w:rsid w:val="00D30CC0"/>
    <w:rsid w:val="00D358C5"/>
    <w:rsid w:val="00D4293C"/>
    <w:rsid w:val="00D465A1"/>
    <w:rsid w:val="00D56A48"/>
    <w:rsid w:val="00D61DAA"/>
    <w:rsid w:val="00DA28F1"/>
    <w:rsid w:val="00DC0696"/>
    <w:rsid w:val="00DF1ED7"/>
    <w:rsid w:val="00DF5AE1"/>
    <w:rsid w:val="00E12968"/>
    <w:rsid w:val="00E26B9D"/>
    <w:rsid w:val="00E3072A"/>
    <w:rsid w:val="00E62B70"/>
    <w:rsid w:val="00E77C42"/>
    <w:rsid w:val="00EA1E4A"/>
    <w:rsid w:val="00EA1F90"/>
    <w:rsid w:val="00EA5293"/>
    <w:rsid w:val="00EB4078"/>
    <w:rsid w:val="00EB592A"/>
    <w:rsid w:val="00ED5FFD"/>
    <w:rsid w:val="00ED79BC"/>
    <w:rsid w:val="00EE01DB"/>
    <w:rsid w:val="00EE6FB7"/>
    <w:rsid w:val="00EF38E7"/>
    <w:rsid w:val="00EF3A8A"/>
    <w:rsid w:val="00F25E50"/>
    <w:rsid w:val="00F4177D"/>
    <w:rsid w:val="00F63843"/>
    <w:rsid w:val="00F64E34"/>
    <w:rsid w:val="00F939A9"/>
    <w:rsid w:val="00F97524"/>
    <w:rsid w:val="00FB70DB"/>
    <w:rsid w:val="00FC39DE"/>
    <w:rsid w:val="00FD5E17"/>
    <w:rsid w:val="00FD5ED3"/>
    <w:rsid w:val="00FE1DF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0A29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D00A29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52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D00A29"/>
    <w:rPr>
      <w:rFonts w:eastAsia="Calibri"/>
      <w:b/>
      <w:bCs/>
      <w:color w:val="005546"/>
      <w:sz w:val="52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paragraph" w:styleId="ListParagraph">
    <w:name w:val="List Paragraph"/>
    <w:basedOn w:val="Normal"/>
    <w:uiPriority w:val="34"/>
    <w:rsid w:val="00A23E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0391"/>
    <w:rPr>
      <w:color w:val="808080"/>
    </w:rPr>
  </w:style>
  <w:style w:type="character" w:styleId="FollowedHyperlink">
    <w:name w:val="FollowedHyperlink"/>
    <w:basedOn w:val="DefaultParagraphFont"/>
    <w:rsid w:val="0094610B"/>
    <w:rPr>
      <w:color w:val="00A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aturalresources.wales/footer-links/privacy-notice/?lang=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C6412972445E7824A32E76602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6F15-770A-45A0-A456-08586EC327E0}"/>
      </w:docPartPr>
      <w:docPartBody>
        <w:p w:rsidR="00D90485" w:rsidRDefault="00326506" w:rsidP="00326506">
          <w:pPr>
            <w:pStyle w:val="ED6C6412972445E7824A32E76602A944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D8C387B5251A468E9E77CC4816C7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8863-CC35-477C-BB73-4F166FE39273}"/>
      </w:docPartPr>
      <w:docPartBody>
        <w:p w:rsidR="00D90485" w:rsidRDefault="00326506" w:rsidP="00326506">
          <w:pPr>
            <w:pStyle w:val="D8C387B5251A468E9E77CC4816C70958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9301A6B7FE724627A4591DFEFBEE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9FF2-AD37-417C-A139-9C1B758DC323}"/>
      </w:docPartPr>
      <w:docPartBody>
        <w:p w:rsidR="00D90485" w:rsidRDefault="00326506" w:rsidP="00326506">
          <w:pPr>
            <w:pStyle w:val="9301A6B7FE724627A4591DFEFBEE7775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9C029A791FAE4AE9B309A0CA37BD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30FA-D97E-4D25-ABBD-7A27FD318BA4}"/>
      </w:docPartPr>
      <w:docPartBody>
        <w:p w:rsidR="00D90485" w:rsidRDefault="00326506" w:rsidP="00326506">
          <w:pPr>
            <w:pStyle w:val="9C029A791FAE4AE9B309A0CA37BDEE7F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ascii="Arial" w:hAnsi="Arial"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755D54A0B57B43B1AF1C6B276FF4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6E1-6925-41DC-AA3B-044971A23649}"/>
      </w:docPartPr>
      <w:docPartBody>
        <w:p w:rsidR="00D90485" w:rsidRDefault="00326506" w:rsidP="00326506">
          <w:pPr>
            <w:pStyle w:val="755D54A0B57B43B1AF1C6B276FF4F2E6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1E27E65D5C32471F843562281EF8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E663-1E32-4650-AF6D-6EAD72B482E2}"/>
      </w:docPartPr>
      <w:docPartBody>
        <w:p w:rsidR="00D90485" w:rsidRDefault="00326506" w:rsidP="00326506">
          <w:pPr>
            <w:pStyle w:val="1E27E65D5C32471F843562281EF848D7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0A7199654E5E41F4A4A5808B8949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9CE6-4185-42AE-B5ED-19BAB6340FC1}"/>
      </w:docPartPr>
      <w:docPartBody>
        <w:p w:rsidR="00D90485" w:rsidRDefault="00326506" w:rsidP="00326506">
          <w:pPr>
            <w:pStyle w:val="0A7199654E5E41F4A4A5808B8949F943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D7BC24F5792E44AFBF52A6D4C7EA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9E98-2C73-4EBD-B3BC-FEEE43A49924}"/>
      </w:docPartPr>
      <w:docPartBody>
        <w:p w:rsidR="00D90485" w:rsidRDefault="00326506" w:rsidP="00326506">
          <w:pPr>
            <w:pStyle w:val="D7BC24F5792E44AFBF52A6D4C7EA37871"/>
          </w:pPr>
          <w:r w:rsidRPr="00D465A1">
            <w:rPr>
              <w:rStyle w:val="PlaceholderText"/>
              <w:color w:val="000000" w:themeColor="text1"/>
              <w:lang w:val="cy-GB"/>
            </w:rPr>
            <w:t>Dewiswch</w:t>
          </w:r>
          <w:r w:rsidRPr="00116B0B">
            <w:rPr>
              <w:rStyle w:val="PlaceholderText"/>
              <w:color w:val="000000" w:themeColor="text1"/>
              <w:lang w:val="cy-GB"/>
            </w:rPr>
            <w:t>.</w:t>
          </w:r>
        </w:p>
      </w:docPartBody>
    </w:docPart>
    <w:docPart>
      <w:docPartPr>
        <w:name w:val="A5A3707650104F409FBEFD14BF3B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0721-31AF-4CCA-87CC-B265CEF0A536}"/>
      </w:docPartPr>
      <w:docPartBody>
        <w:p w:rsidR="00753477" w:rsidRDefault="00326506" w:rsidP="00326506">
          <w:pPr>
            <w:pStyle w:val="A5A3707650104F409FBEFD14BF3B311D1"/>
          </w:pPr>
          <w:r>
            <w:rPr>
              <w:rStyle w:val="PlaceholderText"/>
              <w:color w:val="000000" w:themeColor="text1"/>
            </w:rPr>
            <w:t>Dewiswch</w:t>
          </w:r>
          <w:r w:rsidRPr="00116B0B">
            <w:rPr>
              <w:rStyle w:val="PlaceholderText"/>
              <w:rFonts w:cs="Arial"/>
              <w:color w:val="000000" w:themeColor="text1"/>
              <w:lang w:val="cy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F3"/>
    <w:rsid w:val="000763E9"/>
    <w:rsid w:val="00326506"/>
    <w:rsid w:val="006255D2"/>
    <w:rsid w:val="00753477"/>
    <w:rsid w:val="00D539F3"/>
    <w:rsid w:val="00D90485"/>
    <w:rsid w:val="00D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506"/>
    <w:rPr>
      <w:color w:val="808080"/>
    </w:rPr>
  </w:style>
  <w:style w:type="paragraph" w:customStyle="1" w:styleId="ED6C6412972445E7824A32E76602A9441">
    <w:name w:val="ED6C6412972445E7824A32E76602A944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D8C387B5251A468E9E77CC4816C709581">
    <w:name w:val="D8C387B5251A468E9E77CC4816C70958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9301A6B7FE724627A4591DFEFBEE77751">
    <w:name w:val="9301A6B7FE724627A4591DFEFBEE7775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9C029A791FAE4AE9B309A0CA37BDEE7F1">
    <w:name w:val="9C029A791FAE4AE9B309A0CA37BDEE7F1"/>
    <w:rsid w:val="003265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55D54A0B57B43B1AF1C6B276FF4F2E61">
    <w:name w:val="755D54A0B57B43B1AF1C6B276FF4F2E6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A5A3707650104F409FBEFD14BF3B311D1">
    <w:name w:val="A5A3707650104F409FBEFD14BF3B311D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1E27E65D5C32471F843562281EF848D71">
    <w:name w:val="1E27E65D5C32471F843562281EF848D7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0A7199654E5E41F4A4A5808B8949F9431">
    <w:name w:val="0A7199654E5E41F4A4A5808B8949F943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D7BC24F5792E44AFBF52A6D4C7EA37871">
    <w:name w:val="D7BC24F5792E44AFBF52A6D4C7EA37871"/>
    <w:rsid w:val="00326506"/>
    <w:pPr>
      <w:spacing w:before="120" w:after="240" w:line="240" w:lineRule="auto"/>
    </w:pPr>
    <w:rPr>
      <w:rFonts w:ascii="Arial" w:eastAsia="Calibri" w:hAnsi="Arial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AC2CF7064424EA55113133601EDED" ma:contentTypeVersion="16" ma:contentTypeDescription="Create a new document." ma:contentTypeScope="" ma:versionID="9cf9c07edc2db2191ad58a3cba6cda7c">
  <xsd:schema xmlns:xsd="http://www.w3.org/2001/XMLSchema" xmlns:xs="http://www.w3.org/2001/XMLSchema" xmlns:p="http://schemas.microsoft.com/office/2006/metadata/properties" xmlns:ns2="d768b72a-32f4-4874-b8c7-c2c96f152840" xmlns:ns3="cd893dd8-f95a-40ff-9d23-93ecc5997d89" targetNamespace="http://schemas.microsoft.com/office/2006/metadata/properties" ma:root="true" ma:fieldsID="b1d37aa231a24a4ea4b2d6887d7cb79c" ns2:_="" ns3:_="">
    <xsd:import namespace="d768b72a-32f4-4874-b8c7-c2c96f152840"/>
    <xsd:import namespace="cd893dd8-f95a-40ff-9d23-93ecc5997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b72a-32f4-4874-b8c7-c2c96f15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93dd8-f95a-40ff-9d23-93ecc599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23bed-868b-4ab5-a427-57cd86d8ed98}" ma:internalName="TaxCatchAll" ma:showField="CatchAllData" ma:web="cd893dd8-f95a-40ff-9d23-93ecc5997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93dd8-f95a-40ff-9d23-93ecc5997d89" xsi:nil="true"/>
    <lcf76f155ced4ddcb4097134ff3c332f xmlns="d768b72a-32f4-4874-b8c7-c2c96f152840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Props1.xml><?xml version="1.0" encoding="utf-8"?>
<ds:datastoreItem xmlns:ds="http://schemas.openxmlformats.org/officeDocument/2006/customXml" ds:itemID="{57B2A964-9E63-43A4-8D46-883935909959}"/>
</file>

<file path=customXml/itemProps2.xml><?xml version="1.0" encoding="utf-8"?>
<ds:datastoreItem xmlns:ds="http://schemas.openxmlformats.org/officeDocument/2006/customXml" ds:itemID="{4978FF5E-8577-4FEA-AC9B-4931DCCBB3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e56660-2c31-41ef-bc00-23e72f632f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1A8AE3-457A-4EE0-9169-797FE4F71B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46CCD6-CA40-46AC-936C-4F97D3DCEBD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1</TotalTime>
  <Pages>2</Pages>
  <Words>340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Jackson, Josie</cp:lastModifiedBy>
  <cp:revision>2</cp:revision>
  <cp:lastPrinted>2013-10-01T07:52:00Z</cp:lastPrinted>
  <dcterms:created xsi:type="dcterms:W3CDTF">2022-06-27T09:42:00Z</dcterms:created>
  <dcterms:modified xsi:type="dcterms:W3CDTF">2022-06-27T09:42:00Z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d9d015a7-eb6b-4431-b6ab-078f01783300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0x01010067EB80C5FE939D4A9B3D8BA62129B7F5010026D8B6E772C4C34585FA2F872250CCA0</vt:lpwstr>
  </property>
  <property fmtid="{D5CDD505-2E9C-101B-9397-08002B2CF9AE}" pid="7" name="SharedWithUsers">
    <vt:lpwstr>479;#Jenkins, Helen Sian</vt:lpwstr>
  </property>
</Properties>
</file>